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23" w:rsidRPr="00EC2AB0" w:rsidRDefault="008D4423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8D4423" w:rsidRPr="00EC2AB0" w:rsidRDefault="008D4423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8D4423" w:rsidRPr="00EC2AB0" w:rsidRDefault="008D4423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8D4423" w:rsidRPr="00EC2AB0" w:rsidRDefault="008D4423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ЛЬСКОЕ ПОСЕЛЕНИЕ КЕДРОВЫЙ</w:t>
      </w:r>
    </w:p>
    <w:p w:rsidR="008D4423" w:rsidRPr="00EC2AB0" w:rsidRDefault="008D4423" w:rsidP="00145362">
      <w:pPr>
        <w:jc w:val="center"/>
        <w:outlineLvl w:val="0"/>
        <w:rPr>
          <w:b/>
          <w:sz w:val="28"/>
          <w:szCs w:val="28"/>
        </w:rPr>
      </w:pPr>
    </w:p>
    <w:p w:rsidR="008D4423" w:rsidRPr="00EC2AB0" w:rsidRDefault="008D4423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8D4423" w:rsidRPr="00EC2AB0" w:rsidRDefault="008D4423" w:rsidP="00145362">
      <w:pPr>
        <w:jc w:val="center"/>
        <w:outlineLvl w:val="0"/>
        <w:rPr>
          <w:b/>
          <w:sz w:val="28"/>
          <w:szCs w:val="28"/>
        </w:rPr>
      </w:pPr>
    </w:p>
    <w:p w:rsidR="008D4423" w:rsidRDefault="008D4423" w:rsidP="00145362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8D4423" w:rsidRPr="00EC2AB0" w:rsidRDefault="008D4423" w:rsidP="00145362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</w:p>
    <w:p w:rsidR="008D4423" w:rsidRPr="00794C17" w:rsidRDefault="008D4423" w:rsidP="00145362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05.06.2019 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94C17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8D4423" w:rsidRPr="00C71FE5" w:rsidRDefault="008D4423" w:rsidP="008E3079">
      <w:pPr>
        <w:rPr>
          <w:b/>
          <w:sz w:val="20"/>
          <w:szCs w:val="20"/>
        </w:rPr>
      </w:pPr>
    </w:p>
    <w:p w:rsidR="008D4423" w:rsidRDefault="008D4423" w:rsidP="00B80EF5">
      <w:pPr>
        <w:rPr>
          <w:sz w:val="28"/>
          <w:szCs w:val="28"/>
        </w:rPr>
      </w:pPr>
      <w:r w:rsidRPr="00307D3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307D30">
        <w:rPr>
          <w:sz w:val="28"/>
          <w:szCs w:val="28"/>
        </w:rPr>
        <w:t>Совета</w:t>
      </w:r>
    </w:p>
    <w:p w:rsidR="008D4423" w:rsidRPr="00307D30" w:rsidRDefault="008D4423" w:rsidP="00B80EF5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 депутатов сельского поселения Кедровый</w:t>
      </w:r>
    </w:p>
    <w:p w:rsidR="008D4423" w:rsidRPr="00307D30" w:rsidRDefault="008D4423" w:rsidP="00B80EF5">
      <w:pPr>
        <w:rPr>
          <w:sz w:val="28"/>
          <w:szCs w:val="28"/>
        </w:rPr>
      </w:pPr>
      <w:r>
        <w:rPr>
          <w:sz w:val="28"/>
          <w:szCs w:val="28"/>
        </w:rPr>
        <w:t>от 19.12.2012г. №39</w:t>
      </w:r>
      <w:r w:rsidRPr="00307D30">
        <w:rPr>
          <w:sz w:val="28"/>
          <w:szCs w:val="28"/>
        </w:rPr>
        <w:t xml:space="preserve"> «Об утверждении Положения</w:t>
      </w:r>
    </w:p>
    <w:p w:rsidR="008D4423" w:rsidRPr="00307D30" w:rsidRDefault="008D4423" w:rsidP="00B80EF5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о размерах и условиях оплаты труда муниципальных </w:t>
      </w:r>
    </w:p>
    <w:p w:rsidR="008D4423" w:rsidRPr="00307D30" w:rsidRDefault="008D4423" w:rsidP="00B80EF5">
      <w:pPr>
        <w:rPr>
          <w:sz w:val="28"/>
          <w:szCs w:val="28"/>
        </w:rPr>
      </w:pPr>
      <w:r w:rsidRPr="00307D30">
        <w:rPr>
          <w:sz w:val="28"/>
          <w:szCs w:val="28"/>
        </w:rPr>
        <w:t>служащих органов местного самоуправления</w:t>
      </w:r>
    </w:p>
    <w:p w:rsidR="008D4423" w:rsidRPr="00307D30" w:rsidRDefault="008D4423" w:rsidP="00B80EF5">
      <w:pPr>
        <w:rPr>
          <w:sz w:val="28"/>
          <w:szCs w:val="28"/>
        </w:rPr>
      </w:pPr>
      <w:r w:rsidRPr="00307D30">
        <w:rPr>
          <w:sz w:val="28"/>
          <w:szCs w:val="28"/>
        </w:rPr>
        <w:t>сельского поселения Кедровый Ханты-Мансийского района»</w:t>
      </w:r>
    </w:p>
    <w:p w:rsidR="008D4423" w:rsidRDefault="008D4423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423" w:rsidRPr="00B92E74" w:rsidRDefault="008D4423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Кедровый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8D4423" w:rsidRDefault="008D4423" w:rsidP="0047650E">
      <w:pPr>
        <w:jc w:val="center"/>
        <w:rPr>
          <w:sz w:val="28"/>
          <w:szCs w:val="28"/>
        </w:rPr>
      </w:pPr>
    </w:p>
    <w:p w:rsidR="008D4423" w:rsidRDefault="008D4423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Кедровый</w:t>
      </w:r>
    </w:p>
    <w:p w:rsidR="008D4423" w:rsidRDefault="008D4423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4423" w:rsidRPr="00B92E74" w:rsidRDefault="008D4423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423" w:rsidRPr="00C72038" w:rsidRDefault="008D4423" w:rsidP="00286859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1. </w:t>
      </w:r>
      <w:r w:rsidRPr="00B92E74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к решению Совета депутатов сельского поселения Кедровый </w:t>
      </w:r>
      <w:r>
        <w:rPr>
          <w:sz w:val="28"/>
          <w:szCs w:val="28"/>
        </w:rPr>
        <w:t xml:space="preserve">от 19.12.2012г. №39 «Об утверждении Положения </w:t>
      </w:r>
      <w:r w:rsidRPr="00307D30">
        <w:rPr>
          <w:sz w:val="28"/>
          <w:szCs w:val="28"/>
        </w:rPr>
        <w:t>о размерах и условиях оплаты труда муниципальных служащих органов местного самоуправления</w:t>
      </w:r>
      <w:r>
        <w:rPr>
          <w:sz w:val="28"/>
          <w:szCs w:val="28"/>
        </w:rPr>
        <w:t xml:space="preserve"> </w:t>
      </w:r>
      <w:r w:rsidRPr="00307D30">
        <w:rPr>
          <w:sz w:val="28"/>
          <w:szCs w:val="28"/>
        </w:rPr>
        <w:t>сельского поселения Кедровый Ханты-Мансийского района»</w:t>
      </w:r>
      <w:r>
        <w:rPr>
          <w:sz w:val="28"/>
          <w:szCs w:val="28"/>
        </w:rPr>
        <w:t xml:space="preserve"> </w:t>
      </w:r>
      <w:r w:rsidRPr="00B92E74">
        <w:rPr>
          <w:sz w:val="28"/>
          <w:szCs w:val="28"/>
          <w:lang w:eastAsia="en-US"/>
        </w:rPr>
        <w:t>следующие изменения:</w:t>
      </w:r>
    </w:p>
    <w:p w:rsidR="008D4423" w:rsidRDefault="008D4423" w:rsidP="002868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3 изложить в следующей редакции:</w:t>
      </w:r>
    </w:p>
    <w:p w:rsidR="008D4423" w:rsidRDefault="008D4423" w:rsidP="002868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14536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8D4423" w:rsidRDefault="008D4423" w:rsidP="002868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45362">
        <w:rPr>
          <w:bCs/>
          <w:sz w:val="28"/>
          <w:szCs w:val="28"/>
        </w:rPr>
        <w:t>3.1.</w:t>
      </w:r>
      <w:r w:rsidRPr="00145362">
        <w:rPr>
          <w:bCs/>
          <w:sz w:val="28"/>
          <w:szCs w:val="28"/>
        </w:rPr>
        <w:tab/>
        <w:t xml:space="preserve">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</w:t>
      </w:r>
      <w:r>
        <w:rPr>
          <w:bCs/>
          <w:sz w:val="28"/>
          <w:szCs w:val="28"/>
        </w:rPr>
        <w:t>ьского поселения Кедровый</w:t>
      </w:r>
      <w:r w:rsidRPr="00145362">
        <w:rPr>
          <w:bCs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2977"/>
        <w:gridCol w:w="1984"/>
      </w:tblGrid>
      <w:tr w:rsidR="008D4423" w:rsidTr="00C6712B">
        <w:tc>
          <w:tcPr>
            <w:tcW w:w="81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размер оклада (рублей)</w:t>
            </w:r>
          </w:p>
        </w:tc>
      </w:tr>
      <w:tr w:rsidR="008D4423" w:rsidTr="00C6712B">
        <w:tc>
          <w:tcPr>
            <w:tcW w:w="81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  <w:r w:rsidRPr="00711CE3">
              <w:rPr>
                <w:bCs/>
                <w:sz w:val="28"/>
                <w:szCs w:val="28"/>
              </w:rPr>
              <w:t>фина</w:t>
            </w:r>
            <w:r>
              <w:rPr>
                <w:bCs/>
                <w:sz w:val="28"/>
                <w:szCs w:val="28"/>
              </w:rPr>
              <w:t>нсово-экономическим сектором</w:t>
            </w:r>
          </w:p>
        </w:tc>
        <w:tc>
          <w:tcPr>
            <w:tcW w:w="297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руководитель/высшая</w:t>
            </w:r>
          </w:p>
        </w:tc>
        <w:tc>
          <w:tcPr>
            <w:tcW w:w="1984" w:type="dxa"/>
          </w:tcPr>
          <w:p w:rsidR="008D4423" w:rsidRPr="00B853E0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53E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555</w:t>
            </w:r>
          </w:p>
        </w:tc>
      </w:tr>
      <w:tr w:rsidR="008D4423" w:rsidTr="00C6712B">
        <w:tc>
          <w:tcPr>
            <w:tcW w:w="81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956</w:t>
            </w:r>
          </w:p>
        </w:tc>
      </w:tr>
      <w:tr w:rsidR="008D4423" w:rsidTr="00C6712B">
        <w:tc>
          <w:tcPr>
            <w:tcW w:w="81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8D4423" w:rsidRPr="00711CE3" w:rsidRDefault="008D4423" w:rsidP="00C6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1930</w:t>
            </w:r>
          </w:p>
        </w:tc>
      </w:tr>
    </w:tbl>
    <w:p w:rsidR="008D4423" w:rsidRPr="00145362" w:rsidRDefault="008D4423" w:rsidP="002868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8D4423" w:rsidRDefault="008D4423" w:rsidP="00B108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Статью 4 изложить в следующей редакции:</w:t>
      </w:r>
    </w:p>
    <w:p w:rsidR="008D4423" w:rsidRDefault="008D4423" w:rsidP="000663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Ежемесячная надбавка к должностному окладу за классный чин</w:t>
      </w:r>
    </w:p>
    <w:p w:rsidR="008D4423" w:rsidRDefault="008D4423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D4423" w:rsidRDefault="008D4423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 xml:space="preserve">Размер ежемесячной надбавки к должностному окладу за классный чин муниципальных служащих органов местного самоуправления </w:t>
      </w:r>
      <w:r>
        <w:rPr>
          <w:sz w:val="28"/>
          <w:szCs w:val="28"/>
        </w:rPr>
        <w:t>сельского поселения Кедровый</w:t>
      </w:r>
    </w:p>
    <w:p w:rsidR="008D4423" w:rsidRPr="00C12D51" w:rsidRDefault="008D4423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3119"/>
      </w:tblGrid>
      <w:tr w:rsidR="008D4423" w:rsidRPr="00FB648A" w:rsidTr="008B116E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чин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надбавки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рублей)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2129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1785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1678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1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742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2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8D4423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3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23" w:rsidRPr="00FB648A" w:rsidRDefault="008D4423" w:rsidP="000663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8D4423" w:rsidRDefault="008D4423" w:rsidP="0006638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8D4423" w:rsidRPr="00B92E74" w:rsidRDefault="008D4423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>
        <w:rPr>
          <w:sz w:val="28"/>
          <w:szCs w:val="28"/>
        </w:rPr>
        <w:t>о опубликования (обнародования) и распространяется на правоотношения, возникшие с 01.01.2019.</w:t>
      </w:r>
    </w:p>
    <w:p w:rsidR="008D4423" w:rsidRDefault="008D4423" w:rsidP="008E3079">
      <w:pPr>
        <w:jc w:val="both"/>
        <w:outlineLvl w:val="0"/>
        <w:rPr>
          <w:sz w:val="28"/>
          <w:szCs w:val="28"/>
        </w:rPr>
      </w:pPr>
    </w:p>
    <w:p w:rsidR="008D4423" w:rsidRDefault="008D4423" w:rsidP="008E3079">
      <w:pPr>
        <w:jc w:val="both"/>
        <w:outlineLvl w:val="0"/>
        <w:rPr>
          <w:sz w:val="28"/>
          <w:szCs w:val="28"/>
        </w:rPr>
      </w:pPr>
    </w:p>
    <w:p w:rsidR="008D4423" w:rsidRDefault="008D4423" w:rsidP="00A76A6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4423" w:rsidRDefault="008D4423" w:rsidP="00A76A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                                                     И.Г. Воронов</w:t>
      </w:r>
    </w:p>
    <w:p w:rsidR="008D4423" w:rsidRDefault="008D4423" w:rsidP="008E3079">
      <w:pPr>
        <w:jc w:val="both"/>
        <w:outlineLvl w:val="0"/>
        <w:rPr>
          <w:sz w:val="28"/>
          <w:szCs w:val="28"/>
        </w:rPr>
      </w:pPr>
    </w:p>
    <w:sectPr w:rsidR="008D4423" w:rsidSect="00A76A6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1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23" w:rsidRDefault="008D4423">
      <w:r>
        <w:separator/>
      </w:r>
    </w:p>
  </w:endnote>
  <w:endnote w:type="continuationSeparator" w:id="0">
    <w:p w:rsidR="008D4423" w:rsidRDefault="008D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3" w:rsidRDefault="008D4423" w:rsidP="0086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423" w:rsidRDefault="008D4423" w:rsidP="00D603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3" w:rsidRDefault="008D4423" w:rsidP="00E942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23" w:rsidRDefault="008D4423">
      <w:r>
        <w:separator/>
      </w:r>
    </w:p>
  </w:footnote>
  <w:footnote w:type="continuationSeparator" w:id="0">
    <w:p w:rsidR="008D4423" w:rsidRDefault="008D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3" w:rsidRDefault="008D442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4423" w:rsidRDefault="008D44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3" w:rsidRDefault="008D4423">
    <w:pPr>
      <w:pStyle w:val="Header"/>
      <w:jc w:val="center"/>
    </w:pPr>
  </w:p>
  <w:p w:rsidR="008D4423" w:rsidRDefault="008D4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E121D5"/>
    <w:multiLevelType w:val="multilevel"/>
    <w:tmpl w:val="1C80AD6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6D"/>
    <w:rsid w:val="00005DC1"/>
    <w:rsid w:val="00025C68"/>
    <w:rsid w:val="000320E0"/>
    <w:rsid w:val="000347E2"/>
    <w:rsid w:val="00035413"/>
    <w:rsid w:val="00043E8B"/>
    <w:rsid w:val="0004413E"/>
    <w:rsid w:val="00060174"/>
    <w:rsid w:val="00060B5A"/>
    <w:rsid w:val="0006638B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4B1"/>
    <w:rsid w:val="000E7E8B"/>
    <w:rsid w:val="000F4F47"/>
    <w:rsid w:val="00105F33"/>
    <w:rsid w:val="001228D7"/>
    <w:rsid w:val="00125B0E"/>
    <w:rsid w:val="00125D41"/>
    <w:rsid w:val="001339DC"/>
    <w:rsid w:val="00145362"/>
    <w:rsid w:val="00147CE8"/>
    <w:rsid w:val="00150B92"/>
    <w:rsid w:val="00161BCF"/>
    <w:rsid w:val="00171AAE"/>
    <w:rsid w:val="001732D0"/>
    <w:rsid w:val="00175B08"/>
    <w:rsid w:val="00182081"/>
    <w:rsid w:val="001879A4"/>
    <w:rsid w:val="0019449B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86859"/>
    <w:rsid w:val="00294CA5"/>
    <w:rsid w:val="002A09B8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07D30"/>
    <w:rsid w:val="00321724"/>
    <w:rsid w:val="003227D6"/>
    <w:rsid w:val="003240C4"/>
    <w:rsid w:val="00342919"/>
    <w:rsid w:val="00344E2A"/>
    <w:rsid w:val="0034752B"/>
    <w:rsid w:val="00351F74"/>
    <w:rsid w:val="00357D4F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D6FDE"/>
    <w:rsid w:val="004E0936"/>
    <w:rsid w:val="004E3EC4"/>
    <w:rsid w:val="004E427B"/>
    <w:rsid w:val="004E562E"/>
    <w:rsid w:val="004F0B57"/>
    <w:rsid w:val="005052D5"/>
    <w:rsid w:val="00512B51"/>
    <w:rsid w:val="005135DB"/>
    <w:rsid w:val="0051509A"/>
    <w:rsid w:val="0051520F"/>
    <w:rsid w:val="00516127"/>
    <w:rsid w:val="00520074"/>
    <w:rsid w:val="005249C6"/>
    <w:rsid w:val="00524A3C"/>
    <w:rsid w:val="00554C15"/>
    <w:rsid w:val="0055631D"/>
    <w:rsid w:val="00567E39"/>
    <w:rsid w:val="005764F3"/>
    <w:rsid w:val="00581BBD"/>
    <w:rsid w:val="005928C1"/>
    <w:rsid w:val="00593420"/>
    <w:rsid w:val="005951D8"/>
    <w:rsid w:val="00596530"/>
    <w:rsid w:val="00596B8E"/>
    <w:rsid w:val="005A05FE"/>
    <w:rsid w:val="005A481E"/>
    <w:rsid w:val="005B0408"/>
    <w:rsid w:val="005B14EF"/>
    <w:rsid w:val="005B2FC9"/>
    <w:rsid w:val="005C0C76"/>
    <w:rsid w:val="005C5442"/>
    <w:rsid w:val="005D1E2D"/>
    <w:rsid w:val="005F08AD"/>
    <w:rsid w:val="005F75A4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1CE3"/>
    <w:rsid w:val="00715FA8"/>
    <w:rsid w:val="00734736"/>
    <w:rsid w:val="007422AE"/>
    <w:rsid w:val="00744DC5"/>
    <w:rsid w:val="00751847"/>
    <w:rsid w:val="007549A8"/>
    <w:rsid w:val="00756929"/>
    <w:rsid w:val="0075728C"/>
    <w:rsid w:val="007631EE"/>
    <w:rsid w:val="00766809"/>
    <w:rsid w:val="00771E7D"/>
    <w:rsid w:val="00777436"/>
    <w:rsid w:val="00780C92"/>
    <w:rsid w:val="00782E7B"/>
    <w:rsid w:val="007904E0"/>
    <w:rsid w:val="00794C17"/>
    <w:rsid w:val="00797D3F"/>
    <w:rsid w:val="007A2036"/>
    <w:rsid w:val="007A3011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B116E"/>
    <w:rsid w:val="008C1331"/>
    <w:rsid w:val="008C3A30"/>
    <w:rsid w:val="008C4FE2"/>
    <w:rsid w:val="008C755F"/>
    <w:rsid w:val="008D3003"/>
    <w:rsid w:val="008D442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62CF0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9F5224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76A6E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AE033F"/>
    <w:rsid w:val="00B10847"/>
    <w:rsid w:val="00B13430"/>
    <w:rsid w:val="00B271E2"/>
    <w:rsid w:val="00B30481"/>
    <w:rsid w:val="00B315ED"/>
    <w:rsid w:val="00B63FD7"/>
    <w:rsid w:val="00B64BA4"/>
    <w:rsid w:val="00B804CE"/>
    <w:rsid w:val="00B80D9A"/>
    <w:rsid w:val="00B80EF5"/>
    <w:rsid w:val="00B853E0"/>
    <w:rsid w:val="00B86300"/>
    <w:rsid w:val="00B92E74"/>
    <w:rsid w:val="00B9616D"/>
    <w:rsid w:val="00BA21E0"/>
    <w:rsid w:val="00BA5A76"/>
    <w:rsid w:val="00BA5AA6"/>
    <w:rsid w:val="00BA6D6F"/>
    <w:rsid w:val="00BB2DE5"/>
    <w:rsid w:val="00BB34A1"/>
    <w:rsid w:val="00BC434F"/>
    <w:rsid w:val="00BC4918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12D51"/>
    <w:rsid w:val="00C247AB"/>
    <w:rsid w:val="00C303D2"/>
    <w:rsid w:val="00C31E8E"/>
    <w:rsid w:val="00C458E7"/>
    <w:rsid w:val="00C578B6"/>
    <w:rsid w:val="00C63ABD"/>
    <w:rsid w:val="00C6712B"/>
    <w:rsid w:val="00C71FE5"/>
    <w:rsid w:val="00C72038"/>
    <w:rsid w:val="00C72DDD"/>
    <w:rsid w:val="00C74D5E"/>
    <w:rsid w:val="00C83510"/>
    <w:rsid w:val="00C85E45"/>
    <w:rsid w:val="00C927BE"/>
    <w:rsid w:val="00C94C83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1C78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A47B5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C2AB0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337E"/>
    <w:rsid w:val="00F84B64"/>
    <w:rsid w:val="00F97A56"/>
    <w:rsid w:val="00FA522A"/>
    <w:rsid w:val="00FB3125"/>
    <w:rsid w:val="00FB61D9"/>
    <w:rsid w:val="00FB648A"/>
    <w:rsid w:val="00FB745D"/>
    <w:rsid w:val="00FB7874"/>
    <w:rsid w:val="00FC5010"/>
    <w:rsid w:val="00FE20F4"/>
    <w:rsid w:val="00FF2242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16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9616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51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14E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03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4E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03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4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21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E3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3079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5A05FE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rsid w:val="008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D61109"/>
    <w:rPr>
      <w:rFonts w:ascii="Arial" w:hAnsi="Arial"/>
      <w:snapToGrid w:val="0"/>
      <w:sz w:val="22"/>
      <w:lang w:val="ru-RU" w:eastAsia="ru-RU"/>
    </w:rPr>
  </w:style>
  <w:style w:type="paragraph" w:customStyle="1" w:styleId="Style4">
    <w:name w:val="Style4"/>
    <w:basedOn w:val="Normal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06638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558</Words>
  <Characters>3186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 Жернова</dc:creator>
  <cp:keywords/>
  <dc:description/>
  <cp:lastModifiedBy>1</cp:lastModifiedBy>
  <cp:revision>15</cp:revision>
  <cp:lastPrinted>2019-06-06T07:07:00Z</cp:lastPrinted>
  <dcterms:created xsi:type="dcterms:W3CDTF">2018-01-19T04:58:00Z</dcterms:created>
  <dcterms:modified xsi:type="dcterms:W3CDTF">2019-06-06T07:08:00Z</dcterms:modified>
</cp:coreProperties>
</file>